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BB" w:rsidRPr="000A5F8F" w:rsidRDefault="005B64BB" w:rsidP="00A83F29">
      <w:pPr>
        <w:jc w:val="left"/>
        <w:rPr>
          <w:rFonts w:ascii="黑体" w:eastAsia="黑体" w:hAnsi="黑体" w:cs="黑体"/>
        </w:rPr>
      </w:pPr>
      <w:r w:rsidRPr="000A5F8F">
        <w:rPr>
          <w:rFonts w:ascii="黑体" w:eastAsia="黑体" w:hAnsi="黑体" w:cs="黑体" w:hint="eastAsia"/>
        </w:rPr>
        <w:t>附件</w:t>
      </w:r>
      <w:r w:rsidRPr="000A5F8F">
        <w:rPr>
          <w:rFonts w:ascii="黑体" w:eastAsia="黑体" w:hAnsi="黑体" w:cs="黑体"/>
        </w:rPr>
        <w:t>6</w:t>
      </w:r>
    </w:p>
    <w:p w:rsidR="005B64BB" w:rsidRDefault="005B64BB" w:rsidP="00A83F29">
      <w:pPr>
        <w:spacing w:line="579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用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修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复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请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6"/>
        <w:gridCol w:w="1703"/>
        <w:gridCol w:w="1780"/>
        <w:gridCol w:w="1962"/>
        <w:gridCol w:w="2779"/>
      </w:tblGrid>
      <w:tr w:rsidR="005B64BB">
        <w:trPr>
          <w:trHeight w:val="710"/>
        </w:trPr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64BB" w:rsidRPr="00D80519" w:rsidRDefault="005B64BB" w:rsidP="006D26F5"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 w:rsidRPr="00D80519">
              <w:rPr>
                <w:rFonts w:ascii="仿宋_GB2312" w:cs="仿宋_GB2312" w:hint="eastAsia"/>
                <w:b/>
                <w:bCs/>
                <w:sz w:val="24"/>
                <w:szCs w:val="24"/>
              </w:rPr>
              <w:t>不良信息主体基本情况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B64BB" w:rsidRDefault="005B64BB" w:rsidP="006D26F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B64BB" w:rsidRDefault="005B64BB" w:rsidP="006D26F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（填写：法人单位</w:t>
            </w:r>
            <w:bookmarkStart w:id="0" w:name="_GoBack"/>
            <w:bookmarkEnd w:id="0"/>
            <w:r>
              <w:rPr>
                <w:rFonts w:cs="仿宋_GB2312" w:hint="eastAsia"/>
                <w:sz w:val="24"/>
                <w:szCs w:val="24"/>
              </w:rPr>
              <w:t>名称或自然人姓名）</w:t>
            </w:r>
          </w:p>
        </w:tc>
      </w:tr>
      <w:tr w:rsidR="005B64BB">
        <w:trPr>
          <w:trHeight w:val="706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B64BB" w:rsidRPr="00D80519" w:rsidRDefault="005B64BB" w:rsidP="006D26F5"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B64BB" w:rsidRDefault="005B64BB" w:rsidP="006D26F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5B64BB" w:rsidRDefault="005B64BB" w:rsidP="006D26F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（填写：自然人填写身份证）</w:t>
            </w:r>
          </w:p>
        </w:tc>
      </w:tr>
      <w:tr w:rsidR="005B64BB">
        <w:trPr>
          <w:trHeight w:val="514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B64BB" w:rsidRPr="00D80519" w:rsidRDefault="005B64BB" w:rsidP="006D26F5"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B64BB" w:rsidRDefault="005B64BB" w:rsidP="006D26F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5B64BB" w:rsidRDefault="005B64BB" w:rsidP="006D26F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5B64BB">
        <w:trPr>
          <w:trHeight w:val="113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5B64BB" w:rsidRPr="00D80519" w:rsidRDefault="005B64BB" w:rsidP="006D26F5"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 w:rsidRPr="00D80519">
              <w:rPr>
                <w:rFonts w:ascii="仿宋_GB2312" w:cs="仿宋_GB2312" w:hint="eastAsia"/>
                <w:b/>
                <w:bCs/>
                <w:sz w:val="24"/>
                <w:szCs w:val="24"/>
              </w:rPr>
              <w:t>申请修复的不良信息内容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5B64BB" w:rsidRDefault="005B64BB" w:rsidP="006D26F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认定的不良信息的文书文号</w:t>
            </w:r>
          </w:p>
        </w:tc>
        <w:tc>
          <w:tcPr>
            <w:tcW w:w="1780" w:type="dxa"/>
            <w:vAlign w:val="center"/>
          </w:tcPr>
          <w:p w:rsidR="005B64BB" w:rsidRDefault="005B64BB" w:rsidP="006D26F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B64BB" w:rsidRDefault="005B64BB" w:rsidP="006D26F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认定不良信息的单位名称</w:t>
            </w:r>
          </w:p>
        </w:tc>
        <w:tc>
          <w:tcPr>
            <w:tcW w:w="2779" w:type="dxa"/>
            <w:tcBorders>
              <w:right w:val="single" w:sz="12" w:space="0" w:color="000000"/>
            </w:tcBorders>
            <w:vAlign w:val="center"/>
          </w:tcPr>
          <w:p w:rsidR="005B64BB" w:rsidRDefault="005B64BB" w:rsidP="006D26F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5B64BB">
        <w:trPr>
          <w:trHeight w:val="2210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B64BB" w:rsidRPr="00D80519" w:rsidRDefault="005B64BB" w:rsidP="006D26F5"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12" w:space="0" w:color="000000"/>
            </w:tcBorders>
            <w:vAlign w:val="center"/>
          </w:tcPr>
          <w:p w:rsidR="005B64BB" w:rsidRDefault="005B64BB" w:rsidP="006D26F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right w:val="single" w:sz="12" w:space="0" w:color="000000"/>
            </w:tcBorders>
          </w:tcPr>
          <w:p w:rsidR="005B64BB" w:rsidRDefault="005B64BB" w:rsidP="006D26F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5B64BB" w:rsidRDefault="005B64BB" w:rsidP="006D26F5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××××</w:t>
            </w:r>
            <w:r>
              <w:rPr>
                <w:rFonts w:cs="仿宋_GB2312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××</w:t>
            </w:r>
            <w:r>
              <w:rPr>
                <w:rFonts w:cs="仿宋_GB2312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××</w:t>
            </w:r>
            <w:r>
              <w:rPr>
                <w:rFonts w:cs="仿宋_GB2312" w:hint="eastAsia"/>
                <w:sz w:val="24"/>
                <w:szCs w:val="24"/>
              </w:rPr>
              <w:t>日，因</w:t>
            </w:r>
            <w:r>
              <w:rPr>
                <w:sz w:val="24"/>
                <w:szCs w:val="24"/>
              </w:rPr>
              <w:t>****</w:t>
            </w:r>
            <w:r>
              <w:rPr>
                <w:rFonts w:cs="仿宋_GB2312" w:hint="eastAsia"/>
                <w:sz w:val="24"/>
                <w:szCs w:val="24"/>
              </w:rPr>
              <w:t>行为被处以</w:t>
            </w:r>
            <w:r>
              <w:rPr>
                <w:sz w:val="24"/>
                <w:szCs w:val="24"/>
              </w:rPr>
              <w:t>***</w:t>
            </w:r>
            <w:r>
              <w:rPr>
                <w:rFonts w:cs="仿宋_GB2312" w:hint="eastAsia"/>
                <w:sz w:val="24"/>
                <w:szCs w:val="24"/>
              </w:rPr>
              <w:t>处罚等。</w:t>
            </w:r>
          </w:p>
          <w:p w:rsidR="005B64BB" w:rsidRDefault="005B64BB" w:rsidP="006D26F5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（可提供页面打印件或复印件）</w:t>
            </w:r>
          </w:p>
          <w:p w:rsidR="005B64BB" w:rsidRDefault="005B64BB" w:rsidP="006D26F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5B64BB">
        <w:trPr>
          <w:trHeight w:val="2444"/>
        </w:trPr>
        <w:tc>
          <w:tcPr>
            <w:tcW w:w="85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B64BB" w:rsidRPr="00D80519" w:rsidRDefault="005B64BB" w:rsidP="006D26F5"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 w:rsidRPr="00D80519">
              <w:rPr>
                <w:rFonts w:ascii="仿宋_GB2312" w:cs="仿宋_GB2312" w:hint="eastAsia"/>
                <w:b/>
                <w:bCs/>
                <w:sz w:val="24"/>
                <w:szCs w:val="24"/>
              </w:rPr>
              <w:t>申请信用修复的理由</w:t>
            </w:r>
          </w:p>
        </w:tc>
        <w:tc>
          <w:tcPr>
            <w:tcW w:w="1703" w:type="dxa"/>
            <w:tcBorders>
              <w:left w:val="single" w:sz="12" w:space="0" w:color="000000"/>
            </w:tcBorders>
            <w:vAlign w:val="center"/>
          </w:tcPr>
          <w:p w:rsidR="005B64BB" w:rsidRDefault="005B64BB" w:rsidP="006D26F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符合《浙江省公共信用修复管理暂行办法》第二章规定条件（请在</w:t>
            </w:r>
            <w:r>
              <w:rPr>
                <w:sz w:val="44"/>
                <w:szCs w:val="44"/>
              </w:rPr>
              <w:t>□</w:t>
            </w:r>
            <w:r>
              <w:rPr>
                <w:rFonts w:cs="仿宋_GB2312" w:hint="eastAsia"/>
                <w:sz w:val="24"/>
                <w:szCs w:val="24"/>
              </w:rPr>
              <w:t>上打</w:t>
            </w:r>
            <w:r>
              <w:rPr>
                <w:sz w:val="24"/>
                <w:szCs w:val="24"/>
              </w:rPr>
              <w:t>√</w:t>
            </w:r>
            <w:r>
              <w:rPr>
                <w:rFonts w:cs="仿宋_GB2312" w:hint="eastAsia"/>
                <w:sz w:val="24"/>
                <w:szCs w:val="24"/>
              </w:rPr>
              <w:t>）</w:t>
            </w:r>
          </w:p>
        </w:tc>
        <w:tc>
          <w:tcPr>
            <w:tcW w:w="6521" w:type="dxa"/>
            <w:gridSpan w:val="3"/>
            <w:tcBorders>
              <w:right w:val="single" w:sz="12" w:space="0" w:color="000000"/>
            </w:tcBorders>
            <w:vAlign w:val="center"/>
          </w:tcPr>
          <w:p w:rsidR="005B64BB" w:rsidRDefault="005B64BB" w:rsidP="006D26F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第五条规定：符合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rFonts w:cs="仿宋_GB2312" w:hint="eastAsia"/>
                <w:sz w:val="24"/>
                <w:szCs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rFonts w:cs="仿宋_GB2312" w:hint="eastAsia"/>
                <w:sz w:val="24"/>
                <w:szCs w:val="24"/>
              </w:rPr>
              <w:t>。</w:t>
            </w:r>
          </w:p>
          <w:p w:rsidR="005B64BB" w:rsidRDefault="005B64BB" w:rsidP="006D26F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第六条规定：符合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rFonts w:cs="仿宋_GB2312" w:hint="eastAsia"/>
                <w:sz w:val="24"/>
                <w:szCs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rFonts w:cs="仿宋_GB2312" w:hint="eastAsia"/>
                <w:sz w:val="24"/>
                <w:szCs w:val="24"/>
              </w:rPr>
              <w:t>。</w:t>
            </w:r>
          </w:p>
        </w:tc>
      </w:tr>
      <w:tr w:rsidR="005B64BB">
        <w:trPr>
          <w:trHeight w:val="2850"/>
        </w:trPr>
        <w:tc>
          <w:tcPr>
            <w:tcW w:w="908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4BB" w:rsidRDefault="005B64BB" w:rsidP="006D26F5">
            <w:pPr>
              <w:spacing w:line="360" w:lineRule="exact"/>
              <w:rPr>
                <w:sz w:val="24"/>
                <w:szCs w:val="24"/>
              </w:rPr>
            </w:pPr>
          </w:p>
          <w:p w:rsidR="005B64BB" w:rsidRDefault="005B64BB" w:rsidP="006D26F5">
            <w:pPr>
              <w:spacing w:line="360" w:lineRule="exact"/>
              <w:rPr>
                <w:sz w:val="24"/>
                <w:szCs w:val="24"/>
              </w:rPr>
            </w:pPr>
          </w:p>
          <w:p w:rsidR="005B64BB" w:rsidRDefault="005B64BB" w:rsidP="005B64BB">
            <w:pPr>
              <w:spacing w:line="360" w:lineRule="exact"/>
              <w:ind w:firstLineChars="200" w:firstLine="31680"/>
              <w:jc w:val="left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本单位（本人）声明，提交的材料真实有效。</w:t>
            </w:r>
          </w:p>
          <w:p w:rsidR="005B64BB" w:rsidRDefault="005B64BB" w:rsidP="006D26F5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5B64BB" w:rsidRDefault="005B64BB" w:rsidP="006D26F5">
            <w:pPr>
              <w:spacing w:line="360" w:lineRule="exact"/>
              <w:rPr>
                <w:sz w:val="24"/>
                <w:szCs w:val="24"/>
              </w:rPr>
            </w:pPr>
          </w:p>
          <w:p w:rsidR="005B64BB" w:rsidRDefault="005B64BB" w:rsidP="006D26F5">
            <w:pPr>
              <w:spacing w:line="360" w:lineRule="exact"/>
              <w:rPr>
                <w:sz w:val="24"/>
                <w:szCs w:val="24"/>
              </w:rPr>
            </w:pPr>
          </w:p>
          <w:p w:rsidR="005B64BB" w:rsidRDefault="005B64BB" w:rsidP="005B64BB">
            <w:pPr>
              <w:spacing w:line="360" w:lineRule="exact"/>
              <w:ind w:firstLineChars="1850" w:firstLine="31680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法定代表人（自然人）签字（盖章）</w:t>
            </w:r>
          </w:p>
          <w:p w:rsidR="005B64BB" w:rsidRDefault="005B64BB" w:rsidP="006D26F5">
            <w:pPr>
              <w:spacing w:line="360" w:lineRule="exact"/>
              <w:rPr>
                <w:sz w:val="24"/>
                <w:szCs w:val="24"/>
              </w:rPr>
            </w:pPr>
          </w:p>
          <w:p w:rsidR="005B64BB" w:rsidRDefault="005B64BB" w:rsidP="005B64BB">
            <w:pPr>
              <w:spacing w:line="360" w:lineRule="exact"/>
              <w:ind w:firstLineChars="2300" w:firstLine="31680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申请日期：</w:t>
            </w:r>
          </w:p>
          <w:p w:rsidR="005B64BB" w:rsidRDefault="005B64BB" w:rsidP="006D26F5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5B64BB" w:rsidRDefault="005B64BB"/>
    <w:sectPr w:rsidR="005B64BB" w:rsidSect="007A4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BB" w:rsidRDefault="005B64BB" w:rsidP="00A83F29">
      <w:r>
        <w:separator/>
      </w:r>
    </w:p>
  </w:endnote>
  <w:endnote w:type="continuationSeparator" w:id="1">
    <w:p w:rsidR="005B64BB" w:rsidRDefault="005B64BB" w:rsidP="00A8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BB" w:rsidRDefault="005B64BB" w:rsidP="00A83F29">
      <w:r>
        <w:separator/>
      </w:r>
    </w:p>
  </w:footnote>
  <w:footnote w:type="continuationSeparator" w:id="1">
    <w:p w:rsidR="005B64BB" w:rsidRDefault="005B64BB" w:rsidP="00A83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F29"/>
    <w:rsid w:val="000053CB"/>
    <w:rsid w:val="00013719"/>
    <w:rsid w:val="000468AA"/>
    <w:rsid w:val="000A2B15"/>
    <w:rsid w:val="000A5F8F"/>
    <w:rsid w:val="0017413E"/>
    <w:rsid w:val="001A6A88"/>
    <w:rsid w:val="001A72D0"/>
    <w:rsid w:val="001E5FFF"/>
    <w:rsid w:val="00282867"/>
    <w:rsid w:val="002E5962"/>
    <w:rsid w:val="002E7A66"/>
    <w:rsid w:val="003D0963"/>
    <w:rsid w:val="003E03EA"/>
    <w:rsid w:val="003E6ED0"/>
    <w:rsid w:val="00442191"/>
    <w:rsid w:val="00467FE1"/>
    <w:rsid w:val="004A47DD"/>
    <w:rsid w:val="004B4259"/>
    <w:rsid w:val="004B7219"/>
    <w:rsid w:val="004C7332"/>
    <w:rsid w:val="00552FAA"/>
    <w:rsid w:val="0056318D"/>
    <w:rsid w:val="00593C68"/>
    <w:rsid w:val="005B64BB"/>
    <w:rsid w:val="006D26F5"/>
    <w:rsid w:val="006E0289"/>
    <w:rsid w:val="00710B86"/>
    <w:rsid w:val="00782EC7"/>
    <w:rsid w:val="00793225"/>
    <w:rsid w:val="007A45D2"/>
    <w:rsid w:val="007C5550"/>
    <w:rsid w:val="007E3E40"/>
    <w:rsid w:val="00803956"/>
    <w:rsid w:val="00856C97"/>
    <w:rsid w:val="0088257A"/>
    <w:rsid w:val="00891933"/>
    <w:rsid w:val="00924ADB"/>
    <w:rsid w:val="00942804"/>
    <w:rsid w:val="009E4C17"/>
    <w:rsid w:val="009F563D"/>
    <w:rsid w:val="00A631E4"/>
    <w:rsid w:val="00A83F29"/>
    <w:rsid w:val="00AA15F5"/>
    <w:rsid w:val="00AF6297"/>
    <w:rsid w:val="00B12A31"/>
    <w:rsid w:val="00B44AC5"/>
    <w:rsid w:val="00B46CBB"/>
    <w:rsid w:val="00B924C7"/>
    <w:rsid w:val="00BD094F"/>
    <w:rsid w:val="00BF6EFF"/>
    <w:rsid w:val="00C25130"/>
    <w:rsid w:val="00C56AFB"/>
    <w:rsid w:val="00C6784E"/>
    <w:rsid w:val="00C77BFE"/>
    <w:rsid w:val="00C94E56"/>
    <w:rsid w:val="00CC40B1"/>
    <w:rsid w:val="00D0059E"/>
    <w:rsid w:val="00D80519"/>
    <w:rsid w:val="00D837CF"/>
    <w:rsid w:val="00E67464"/>
    <w:rsid w:val="00FB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29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3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3F2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83F2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3F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subject/>
  <dc:creator>胡铁军</dc:creator>
  <cp:keywords/>
  <dc:description/>
  <cp:lastModifiedBy>杨焱</cp:lastModifiedBy>
  <cp:revision>2</cp:revision>
  <dcterms:created xsi:type="dcterms:W3CDTF">2020-01-13T02:39:00Z</dcterms:created>
  <dcterms:modified xsi:type="dcterms:W3CDTF">2020-01-13T02:39:00Z</dcterms:modified>
</cp:coreProperties>
</file>