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F3" w:rsidRPr="006436B9" w:rsidRDefault="00677CF3" w:rsidP="00D40237">
      <w:pPr>
        <w:spacing w:line="520" w:lineRule="exact"/>
        <w:rPr>
          <w:rFonts w:ascii="黑体" w:eastAsia="黑体" w:hAnsi="黑体" w:cs="黑体"/>
        </w:rPr>
      </w:pPr>
      <w:r w:rsidRPr="006436B9">
        <w:rPr>
          <w:rFonts w:ascii="黑体" w:eastAsia="黑体" w:hAnsi="黑体" w:cs="黑体" w:hint="eastAsia"/>
        </w:rPr>
        <w:t>附件</w:t>
      </w:r>
      <w:r w:rsidRPr="006436B9">
        <w:rPr>
          <w:rFonts w:ascii="黑体" w:eastAsia="黑体" w:hAnsi="黑体" w:cs="黑体"/>
        </w:rPr>
        <w:t>5</w:t>
      </w:r>
    </w:p>
    <w:p w:rsidR="00677CF3" w:rsidRPr="00D40237" w:rsidRDefault="00677CF3" w:rsidP="00D40237">
      <w:pPr>
        <w:spacing w:line="52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D40237">
        <w:rPr>
          <w:rFonts w:ascii="方正小标宋简体" w:eastAsia="方正小标宋简体" w:hAnsi="方正小标宋简体" w:cs="方正小标宋简体" w:hint="eastAsia"/>
          <w:sz w:val="44"/>
          <w:szCs w:val="44"/>
        </w:rPr>
        <w:t>查询信用记录或使用信用报告记录表</w:t>
      </w:r>
    </w:p>
    <w:p w:rsidR="00677CF3" w:rsidRPr="00D40237" w:rsidRDefault="00677CF3" w:rsidP="00D40237">
      <w:pPr>
        <w:spacing w:line="520" w:lineRule="exact"/>
        <w:rPr>
          <w:rFonts w:ascii="仿宋_GB2312" w:eastAsia="仿宋_GB2312" w:hAnsi="仿宋"/>
          <w:sz w:val="28"/>
          <w:szCs w:val="28"/>
          <w:u w:val="single"/>
        </w:rPr>
      </w:pPr>
      <w:r w:rsidRPr="00D40237">
        <w:rPr>
          <w:rFonts w:ascii="仿宋_GB2312" w:eastAsia="仿宋_GB2312" w:hAnsi="仿宋" w:cs="仿宋_GB2312" w:hint="eastAsia"/>
          <w:sz w:val="28"/>
          <w:szCs w:val="28"/>
        </w:rPr>
        <w:t>使用部门：</w:t>
      </w:r>
      <w:r w:rsidRPr="00D40237">
        <w:rPr>
          <w:rFonts w:ascii="仿宋_GB2312" w:eastAsia="仿宋_GB2312" w:hAnsi="仿宋" w:cs="仿宋_GB2312" w:hint="eastAsia"/>
          <w:sz w:val="28"/>
          <w:szCs w:val="28"/>
          <w:u w:val="single"/>
        </w:rPr>
        <w:t xml:space="preserve">　　　　　　　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09"/>
        <w:gridCol w:w="2869"/>
        <w:gridCol w:w="2126"/>
        <w:gridCol w:w="1985"/>
        <w:gridCol w:w="1701"/>
        <w:gridCol w:w="1559"/>
      </w:tblGrid>
      <w:tr w:rsidR="00677CF3" w:rsidRPr="005A6D4F">
        <w:trPr>
          <w:jc w:val="center"/>
        </w:trPr>
        <w:tc>
          <w:tcPr>
            <w:tcW w:w="1809" w:type="dxa"/>
          </w:tcPr>
          <w:p w:rsidR="00677CF3" w:rsidRPr="005A6D4F" w:rsidRDefault="00677CF3" w:rsidP="005A6D4F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A6D4F"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查询（或使用信用报告）时间</w:t>
            </w:r>
          </w:p>
        </w:tc>
        <w:tc>
          <w:tcPr>
            <w:tcW w:w="1809" w:type="dxa"/>
          </w:tcPr>
          <w:p w:rsidR="00677CF3" w:rsidRPr="005A6D4F" w:rsidRDefault="00677CF3" w:rsidP="005A6D4F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被查询或使用的主体</w:t>
            </w:r>
          </w:p>
        </w:tc>
        <w:tc>
          <w:tcPr>
            <w:tcW w:w="2869" w:type="dxa"/>
          </w:tcPr>
          <w:p w:rsidR="00677CF3" w:rsidRPr="005A6D4F" w:rsidRDefault="00677CF3" w:rsidP="005A6D4F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使用事项</w:t>
            </w:r>
          </w:p>
        </w:tc>
        <w:tc>
          <w:tcPr>
            <w:tcW w:w="2126" w:type="dxa"/>
          </w:tcPr>
          <w:p w:rsidR="00677CF3" w:rsidRPr="005A6D4F" w:rsidRDefault="00677CF3" w:rsidP="005A6D4F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查询方式或信用报告</w:t>
            </w:r>
          </w:p>
        </w:tc>
        <w:tc>
          <w:tcPr>
            <w:tcW w:w="1985" w:type="dxa"/>
          </w:tcPr>
          <w:p w:rsidR="00677CF3" w:rsidRPr="005A6D4F" w:rsidRDefault="00677CF3" w:rsidP="005A6D4F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查询结果</w:t>
            </w:r>
          </w:p>
        </w:tc>
        <w:tc>
          <w:tcPr>
            <w:tcW w:w="1701" w:type="dxa"/>
          </w:tcPr>
          <w:p w:rsidR="00677CF3" w:rsidRPr="005A6D4F" w:rsidRDefault="00677CF3" w:rsidP="005A6D4F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应用结果</w:t>
            </w:r>
          </w:p>
        </w:tc>
        <w:tc>
          <w:tcPr>
            <w:tcW w:w="1559" w:type="dxa"/>
          </w:tcPr>
          <w:p w:rsidR="00677CF3" w:rsidRPr="005A6D4F" w:rsidRDefault="00677CF3" w:rsidP="005A6D4F">
            <w:pPr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 w:rsidRPr="005A6D4F">
              <w:rPr>
                <w:rFonts w:ascii="仿宋_GB2312" w:eastAsia="仿宋_GB2312" w:hAnsi="黑体" w:cs="仿宋_GB2312" w:hint="eastAsia"/>
                <w:b/>
                <w:bCs/>
                <w:sz w:val="24"/>
                <w:szCs w:val="24"/>
              </w:rPr>
              <w:t>记录人</w:t>
            </w:r>
          </w:p>
        </w:tc>
      </w:tr>
      <w:tr w:rsidR="00677CF3" w:rsidRPr="005A6D4F">
        <w:trPr>
          <w:jc w:val="center"/>
        </w:trPr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5A6D4F">
              <w:rPr>
                <w:rFonts w:ascii="仿宋_GB2312" w:eastAsia="仿宋_GB2312" w:hAnsi="仿宋" w:cs="仿宋_GB2312" w:hint="eastAsia"/>
                <w:sz w:val="24"/>
                <w:szCs w:val="24"/>
              </w:rPr>
              <w:t>（主体名称）</w:t>
            </w:r>
          </w:p>
        </w:tc>
        <w:tc>
          <w:tcPr>
            <w:tcW w:w="2869" w:type="dxa"/>
          </w:tcPr>
          <w:p w:rsidR="00677CF3" w:rsidRPr="005A6D4F" w:rsidRDefault="00677CF3" w:rsidP="000F69C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仿宋" w:cs="仿宋_GB2312" w:hint="eastAsia"/>
                <w:sz w:val="24"/>
                <w:szCs w:val="24"/>
              </w:rPr>
              <w:t>（查询信息记录清单事项）</w:t>
            </w:r>
          </w:p>
        </w:tc>
        <w:tc>
          <w:tcPr>
            <w:tcW w:w="2126" w:type="dxa"/>
          </w:tcPr>
          <w:p w:rsidR="00677CF3" w:rsidRPr="005A6D4F" w:rsidRDefault="00677CF3" w:rsidP="000F69C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仿宋" w:cs="仿宋_GB2312" w:hint="eastAsia"/>
                <w:sz w:val="24"/>
                <w:szCs w:val="24"/>
              </w:rPr>
              <w:t>（网站或征信机构）</w:t>
            </w:r>
          </w:p>
        </w:tc>
        <w:tc>
          <w:tcPr>
            <w:tcW w:w="1985" w:type="dxa"/>
          </w:tcPr>
          <w:p w:rsidR="00677CF3" w:rsidRPr="005A6D4F" w:rsidRDefault="00677CF3" w:rsidP="000F69C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仿宋" w:cs="仿宋_GB2312" w:hint="eastAsia"/>
                <w:sz w:val="24"/>
                <w:szCs w:val="24"/>
              </w:rPr>
              <w:t>（无不良信息、经营异常、严重失信）</w:t>
            </w:r>
          </w:p>
        </w:tc>
        <w:tc>
          <w:tcPr>
            <w:tcW w:w="1701" w:type="dxa"/>
          </w:tcPr>
          <w:p w:rsidR="00677CF3" w:rsidRPr="005A6D4F" w:rsidRDefault="00677CF3" w:rsidP="000F69CC">
            <w:pPr>
              <w:rPr>
                <w:rFonts w:ascii="仿宋_GB2312" w:eastAsia="仿宋_GB2312" w:hAnsi="仿宋"/>
                <w:sz w:val="24"/>
                <w:szCs w:val="24"/>
                <w:u w:val="single"/>
              </w:rPr>
            </w:pPr>
            <w:r w:rsidRPr="005A6D4F">
              <w:rPr>
                <w:rFonts w:ascii="仿宋_GB2312" w:eastAsia="仿宋_GB2312" w:hAnsi="仿宋" w:cs="仿宋_GB2312" w:hint="eastAsia"/>
                <w:sz w:val="24"/>
                <w:szCs w:val="24"/>
              </w:rPr>
              <w:t>（激励或惩戒措施）</w:t>
            </w:r>
          </w:p>
        </w:tc>
        <w:tc>
          <w:tcPr>
            <w:tcW w:w="155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77CF3" w:rsidRPr="005A6D4F">
        <w:trPr>
          <w:trHeight w:val="654"/>
          <w:jc w:val="center"/>
        </w:trPr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677CF3" w:rsidRPr="005A6D4F">
        <w:trPr>
          <w:trHeight w:val="654"/>
          <w:jc w:val="center"/>
        </w:trPr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677CF3" w:rsidRPr="005A6D4F">
        <w:trPr>
          <w:trHeight w:val="654"/>
          <w:jc w:val="center"/>
        </w:trPr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677CF3" w:rsidRPr="005A6D4F">
        <w:trPr>
          <w:trHeight w:val="654"/>
          <w:jc w:val="center"/>
        </w:trPr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677CF3" w:rsidRPr="005A6D4F">
        <w:trPr>
          <w:trHeight w:val="654"/>
          <w:jc w:val="center"/>
        </w:trPr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  <w:tr w:rsidR="00677CF3" w:rsidRPr="005A6D4F">
        <w:trPr>
          <w:trHeight w:val="654"/>
          <w:jc w:val="center"/>
        </w:trPr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80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86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677CF3" w:rsidRPr="005A6D4F" w:rsidRDefault="00677CF3" w:rsidP="000F69CC">
            <w:pPr>
              <w:rPr>
                <w:rFonts w:ascii="仿宋" w:eastAsia="仿宋" w:hAnsi="仿宋"/>
                <w:sz w:val="24"/>
                <w:szCs w:val="24"/>
                <w:u w:val="single"/>
              </w:rPr>
            </w:pPr>
          </w:p>
        </w:tc>
      </w:tr>
    </w:tbl>
    <w:p w:rsidR="00677CF3" w:rsidRPr="00CF52EC" w:rsidRDefault="00677CF3" w:rsidP="00677CF3">
      <w:pPr>
        <w:ind w:firstLineChars="2000" w:firstLine="31680"/>
        <w:rPr>
          <w:rFonts w:ascii="仿宋_GB2312" w:eastAsia="仿宋_GB2312" w:hAnsi="仿宋"/>
        </w:rPr>
      </w:pPr>
      <w:r w:rsidRPr="00CF52EC">
        <w:rPr>
          <w:rFonts w:ascii="仿宋_GB2312" w:eastAsia="仿宋_GB2312" w:hAnsi="仿宋" w:cs="仿宋_GB2312" w:hint="eastAsia"/>
        </w:rPr>
        <w:t>部门负责人：　　　　　　　　　日期：</w:t>
      </w:r>
      <w:bookmarkStart w:id="0" w:name="_GoBack"/>
      <w:bookmarkEnd w:id="0"/>
    </w:p>
    <w:sectPr w:rsidR="00677CF3" w:rsidRPr="00CF52EC" w:rsidSect="00623B1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F3" w:rsidRDefault="00677CF3" w:rsidP="00DE5B81">
      <w:r>
        <w:separator/>
      </w:r>
    </w:p>
  </w:endnote>
  <w:endnote w:type="continuationSeparator" w:id="1">
    <w:p w:rsidR="00677CF3" w:rsidRDefault="00677CF3" w:rsidP="00DE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F3" w:rsidRDefault="00677CF3" w:rsidP="00DE5B81">
      <w:r>
        <w:separator/>
      </w:r>
    </w:p>
  </w:footnote>
  <w:footnote w:type="continuationSeparator" w:id="1">
    <w:p w:rsidR="00677CF3" w:rsidRDefault="00677CF3" w:rsidP="00DE5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B81"/>
    <w:rsid w:val="000468AA"/>
    <w:rsid w:val="000A2B15"/>
    <w:rsid w:val="000F69CC"/>
    <w:rsid w:val="0017413E"/>
    <w:rsid w:val="001A6A88"/>
    <w:rsid w:val="001A72D0"/>
    <w:rsid w:val="001E5FFF"/>
    <w:rsid w:val="00282867"/>
    <w:rsid w:val="002E5962"/>
    <w:rsid w:val="003D0963"/>
    <w:rsid w:val="003E03EA"/>
    <w:rsid w:val="003E6ED0"/>
    <w:rsid w:val="00467FE1"/>
    <w:rsid w:val="004A47DD"/>
    <w:rsid w:val="004B4259"/>
    <w:rsid w:val="004C7332"/>
    <w:rsid w:val="00552FAA"/>
    <w:rsid w:val="0056318D"/>
    <w:rsid w:val="00593C68"/>
    <w:rsid w:val="005A6D4F"/>
    <w:rsid w:val="00623B13"/>
    <w:rsid w:val="006436B9"/>
    <w:rsid w:val="00677CF3"/>
    <w:rsid w:val="006E0289"/>
    <w:rsid w:val="00710B86"/>
    <w:rsid w:val="00782EC7"/>
    <w:rsid w:val="00793225"/>
    <w:rsid w:val="007A45D2"/>
    <w:rsid w:val="007C5550"/>
    <w:rsid w:val="007E3E40"/>
    <w:rsid w:val="00803956"/>
    <w:rsid w:val="0088257A"/>
    <w:rsid w:val="00891933"/>
    <w:rsid w:val="008E608D"/>
    <w:rsid w:val="00924ADB"/>
    <w:rsid w:val="00942804"/>
    <w:rsid w:val="009E4C17"/>
    <w:rsid w:val="009F563D"/>
    <w:rsid w:val="00A371B2"/>
    <w:rsid w:val="00A527B1"/>
    <w:rsid w:val="00A631E4"/>
    <w:rsid w:val="00AA15F5"/>
    <w:rsid w:val="00AF6297"/>
    <w:rsid w:val="00B27F44"/>
    <w:rsid w:val="00B44AC5"/>
    <w:rsid w:val="00B924C7"/>
    <w:rsid w:val="00BD094F"/>
    <w:rsid w:val="00BF6EFF"/>
    <w:rsid w:val="00C25130"/>
    <w:rsid w:val="00C3738C"/>
    <w:rsid w:val="00C56AFB"/>
    <w:rsid w:val="00C6784E"/>
    <w:rsid w:val="00C77BFE"/>
    <w:rsid w:val="00CC40B1"/>
    <w:rsid w:val="00CF52EC"/>
    <w:rsid w:val="00D0059E"/>
    <w:rsid w:val="00D40237"/>
    <w:rsid w:val="00D837CF"/>
    <w:rsid w:val="00DE5B81"/>
    <w:rsid w:val="00E67464"/>
    <w:rsid w:val="00F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81"/>
    <w:pPr>
      <w:widowControl w:val="0"/>
      <w:jc w:val="both"/>
    </w:pPr>
    <w:rPr>
      <w:rFonts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5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E5B8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E5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5B81"/>
    <w:rPr>
      <w:sz w:val="18"/>
      <w:szCs w:val="18"/>
    </w:rPr>
  </w:style>
  <w:style w:type="table" w:styleId="TableGrid">
    <w:name w:val="Table Grid"/>
    <w:basedOn w:val="TableNormal"/>
    <w:uiPriority w:val="99"/>
    <w:rsid w:val="00DE5B8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胡铁军</dc:creator>
  <cp:keywords/>
  <dc:description/>
  <cp:lastModifiedBy>杨焱</cp:lastModifiedBy>
  <cp:revision>2</cp:revision>
  <dcterms:created xsi:type="dcterms:W3CDTF">2020-01-13T02:38:00Z</dcterms:created>
  <dcterms:modified xsi:type="dcterms:W3CDTF">2020-01-13T02:38:00Z</dcterms:modified>
</cp:coreProperties>
</file>