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37" w:rsidRPr="00230842" w:rsidRDefault="00B91C37" w:rsidP="00555479">
      <w:pPr>
        <w:rPr>
          <w:rFonts w:ascii="黑体" w:eastAsia="黑体" w:hAnsi="黑体" w:cs="黑体"/>
          <w:kern w:val="0"/>
          <w:sz w:val="32"/>
          <w:szCs w:val="32"/>
        </w:rPr>
      </w:pPr>
      <w:r w:rsidRPr="00230842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230842">
        <w:rPr>
          <w:rFonts w:ascii="黑体" w:eastAsia="黑体" w:hAnsi="黑体" w:cs="黑体"/>
          <w:kern w:val="0"/>
          <w:sz w:val="32"/>
          <w:szCs w:val="32"/>
        </w:rPr>
        <w:t>4</w:t>
      </w:r>
    </w:p>
    <w:p w:rsidR="00B91C37" w:rsidRPr="00F27301" w:rsidRDefault="00B91C37" w:rsidP="00230842">
      <w:pPr>
        <w:spacing w:line="600" w:lineRule="exact"/>
        <w:ind w:firstLine="641"/>
        <w:jc w:val="center"/>
        <w:outlineLvl w:val="0"/>
        <w:rPr>
          <w:rFonts w:ascii="方正小标宋简体" w:eastAsia="方正小标宋简体" w:hAnsi="方正小标宋简体"/>
          <w:kern w:val="0"/>
          <w:sz w:val="44"/>
          <w:szCs w:val="44"/>
        </w:rPr>
      </w:pPr>
      <w:r w:rsidRPr="00F2730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信用信息异议申请表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3"/>
        <w:gridCol w:w="1505"/>
        <w:gridCol w:w="1045"/>
        <w:gridCol w:w="2031"/>
        <w:gridCol w:w="2038"/>
      </w:tblGrid>
      <w:tr w:rsidR="00B91C37" w:rsidRPr="00F27301">
        <w:tc>
          <w:tcPr>
            <w:tcW w:w="1903" w:type="dxa"/>
          </w:tcPr>
          <w:p w:rsidR="00B91C37" w:rsidRPr="0094250B" w:rsidRDefault="00B91C37" w:rsidP="000F69CC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94250B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>申请人名称</w:t>
            </w:r>
          </w:p>
        </w:tc>
        <w:tc>
          <w:tcPr>
            <w:tcW w:w="6619" w:type="dxa"/>
            <w:gridSpan w:val="4"/>
          </w:tcPr>
          <w:p w:rsidR="00B91C37" w:rsidRPr="00F27301" w:rsidRDefault="00B91C37" w:rsidP="000F69CC">
            <w:pPr>
              <w:jc w:val="center"/>
              <w:rPr>
                <w:rFonts w:ascii="仿宋_GB2312" w:eastAsia="仿宋_GB2312" w:hAnsi="宋体"/>
                <w:kern w:val="0"/>
              </w:rPr>
            </w:pPr>
            <w:r w:rsidRPr="00F27301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（盖章）</w:t>
            </w:r>
          </w:p>
        </w:tc>
      </w:tr>
      <w:tr w:rsidR="00B91C37" w:rsidRPr="00F27301">
        <w:tc>
          <w:tcPr>
            <w:tcW w:w="1903" w:type="dxa"/>
          </w:tcPr>
          <w:p w:rsidR="00B91C37" w:rsidRPr="0094250B" w:rsidRDefault="00B91C37" w:rsidP="000F69CC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94250B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>申请日期</w:t>
            </w:r>
          </w:p>
        </w:tc>
        <w:tc>
          <w:tcPr>
            <w:tcW w:w="6619" w:type="dxa"/>
            <w:gridSpan w:val="4"/>
          </w:tcPr>
          <w:p w:rsidR="00B91C37" w:rsidRPr="00F27301" w:rsidRDefault="00B91C37" w:rsidP="000F69CC">
            <w:pPr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B91C37" w:rsidRPr="00F27301">
        <w:trPr>
          <w:trHeight w:val="3259"/>
        </w:trPr>
        <w:tc>
          <w:tcPr>
            <w:tcW w:w="1903" w:type="dxa"/>
            <w:vAlign w:val="center"/>
          </w:tcPr>
          <w:p w:rsidR="00B91C37" w:rsidRPr="0094250B" w:rsidRDefault="00B91C37" w:rsidP="000F69CC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94250B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>申请异议</w:t>
            </w:r>
          </w:p>
          <w:p w:rsidR="00B91C37" w:rsidRPr="0094250B" w:rsidRDefault="00B91C37" w:rsidP="000F69CC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94250B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6619" w:type="dxa"/>
            <w:gridSpan w:val="4"/>
            <w:vAlign w:val="center"/>
          </w:tcPr>
          <w:p w:rsidR="00B91C37" w:rsidRPr="00F27301" w:rsidRDefault="00B91C37" w:rsidP="000F69CC">
            <w:pPr>
              <w:jc w:val="center"/>
              <w:rPr>
                <w:rFonts w:ascii="仿宋_GB2312" w:eastAsia="仿宋_GB2312" w:hAnsi="宋体"/>
                <w:kern w:val="0"/>
              </w:rPr>
            </w:pPr>
            <w:bookmarkStart w:id="0" w:name="_GoBack"/>
            <w:bookmarkEnd w:id="0"/>
          </w:p>
        </w:tc>
      </w:tr>
      <w:tr w:rsidR="00B91C37" w:rsidRPr="00F27301">
        <w:trPr>
          <w:trHeight w:val="2605"/>
        </w:trPr>
        <w:tc>
          <w:tcPr>
            <w:tcW w:w="1903" w:type="dxa"/>
            <w:vAlign w:val="center"/>
          </w:tcPr>
          <w:p w:rsidR="00B91C37" w:rsidRPr="0094250B" w:rsidRDefault="00B91C37" w:rsidP="000F69CC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94250B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>附件目录</w:t>
            </w:r>
          </w:p>
        </w:tc>
        <w:tc>
          <w:tcPr>
            <w:tcW w:w="6619" w:type="dxa"/>
            <w:gridSpan w:val="4"/>
            <w:vAlign w:val="center"/>
          </w:tcPr>
          <w:p w:rsidR="00B91C37" w:rsidRPr="00F27301" w:rsidRDefault="00B91C37" w:rsidP="000F69CC">
            <w:pPr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B91C37" w:rsidRPr="00F27301">
        <w:tc>
          <w:tcPr>
            <w:tcW w:w="1903" w:type="dxa"/>
          </w:tcPr>
          <w:p w:rsidR="00B91C37" w:rsidRPr="0094250B" w:rsidRDefault="00B91C37" w:rsidP="000F69CC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94250B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550" w:type="dxa"/>
            <w:gridSpan w:val="2"/>
          </w:tcPr>
          <w:p w:rsidR="00B91C37" w:rsidRPr="00F27301" w:rsidRDefault="00B91C37" w:rsidP="000F69CC">
            <w:pPr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2031" w:type="dxa"/>
          </w:tcPr>
          <w:p w:rsidR="00B91C37" w:rsidRPr="00F27301" w:rsidRDefault="00B91C37" w:rsidP="000F69CC">
            <w:pPr>
              <w:jc w:val="center"/>
              <w:rPr>
                <w:rFonts w:ascii="仿宋_GB2312" w:eastAsia="仿宋_GB2312" w:hAnsi="宋体"/>
                <w:kern w:val="0"/>
              </w:rPr>
            </w:pPr>
            <w:r w:rsidRPr="00F27301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38" w:type="dxa"/>
          </w:tcPr>
          <w:p w:rsidR="00B91C37" w:rsidRPr="00F27301" w:rsidRDefault="00B91C37" w:rsidP="000F69CC">
            <w:pPr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B91C37" w:rsidRPr="00F27301">
        <w:trPr>
          <w:trHeight w:val="1797"/>
        </w:trPr>
        <w:tc>
          <w:tcPr>
            <w:tcW w:w="1903" w:type="dxa"/>
            <w:vMerge w:val="restart"/>
            <w:vAlign w:val="center"/>
          </w:tcPr>
          <w:p w:rsidR="00B91C37" w:rsidRPr="0094250B" w:rsidRDefault="00B91C37" w:rsidP="000F69CC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94250B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1505" w:type="dxa"/>
            <w:vAlign w:val="center"/>
          </w:tcPr>
          <w:p w:rsidR="00B91C37" w:rsidRPr="00F27301" w:rsidRDefault="00B91C37" w:rsidP="000F69CC">
            <w:pPr>
              <w:jc w:val="center"/>
              <w:rPr>
                <w:rFonts w:ascii="仿宋_GB2312" w:eastAsia="仿宋_GB2312" w:hAnsi="宋体"/>
                <w:kern w:val="0"/>
              </w:rPr>
            </w:pPr>
            <w:r w:rsidRPr="00F27301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受理意见</w:t>
            </w:r>
          </w:p>
        </w:tc>
        <w:tc>
          <w:tcPr>
            <w:tcW w:w="5114" w:type="dxa"/>
            <w:gridSpan w:val="3"/>
            <w:vAlign w:val="center"/>
          </w:tcPr>
          <w:p w:rsidR="00B91C37" w:rsidRPr="00F27301" w:rsidRDefault="00B91C37" w:rsidP="000F69CC">
            <w:pPr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B91C37" w:rsidRPr="00F27301">
        <w:trPr>
          <w:trHeight w:val="1905"/>
        </w:trPr>
        <w:tc>
          <w:tcPr>
            <w:tcW w:w="1903" w:type="dxa"/>
            <w:vMerge/>
          </w:tcPr>
          <w:p w:rsidR="00B91C37" w:rsidRPr="00F27301" w:rsidRDefault="00B91C37" w:rsidP="000F69CC">
            <w:pPr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05" w:type="dxa"/>
            <w:vAlign w:val="center"/>
          </w:tcPr>
          <w:p w:rsidR="00B91C37" w:rsidRPr="00F27301" w:rsidRDefault="00B91C37" w:rsidP="000F69CC">
            <w:pPr>
              <w:jc w:val="center"/>
              <w:rPr>
                <w:rFonts w:ascii="仿宋_GB2312" w:eastAsia="仿宋_GB2312" w:hAnsi="宋体"/>
                <w:kern w:val="0"/>
              </w:rPr>
            </w:pPr>
            <w:r w:rsidRPr="00F27301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5114" w:type="dxa"/>
            <w:gridSpan w:val="3"/>
            <w:vAlign w:val="center"/>
          </w:tcPr>
          <w:p w:rsidR="00B91C37" w:rsidRPr="00F27301" w:rsidRDefault="00B91C37" w:rsidP="000F69CC">
            <w:pPr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</w:tbl>
    <w:p w:rsidR="00B91C37" w:rsidRDefault="00B91C37"/>
    <w:sectPr w:rsidR="00B91C37" w:rsidSect="00A034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37" w:rsidRDefault="00B91C37" w:rsidP="00555479">
      <w:r>
        <w:separator/>
      </w:r>
    </w:p>
  </w:endnote>
  <w:endnote w:type="continuationSeparator" w:id="1">
    <w:p w:rsidR="00B91C37" w:rsidRDefault="00B91C37" w:rsidP="0055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37" w:rsidRDefault="00B91C37" w:rsidP="00555479">
      <w:r>
        <w:separator/>
      </w:r>
    </w:p>
  </w:footnote>
  <w:footnote w:type="continuationSeparator" w:id="1">
    <w:p w:rsidR="00B91C37" w:rsidRDefault="00B91C37" w:rsidP="00555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479"/>
    <w:rsid w:val="000468AA"/>
    <w:rsid w:val="000A2B15"/>
    <w:rsid w:val="000F69CC"/>
    <w:rsid w:val="0017413E"/>
    <w:rsid w:val="00195C25"/>
    <w:rsid w:val="001A6A88"/>
    <w:rsid w:val="001A72D0"/>
    <w:rsid w:val="001D423C"/>
    <w:rsid w:val="001E5FFF"/>
    <w:rsid w:val="00230842"/>
    <w:rsid w:val="00282867"/>
    <w:rsid w:val="002E5962"/>
    <w:rsid w:val="00366482"/>
    <w:rsid w:val="00371EE9"/>
    <w:rsid w:val="003D0963"/>
    <w:rsid w:val="003E03EA"/>
    <w:rsid w:val="003E6ED0"/>
    <w:rsid w:val="00467FE1"/>
    <w:rsid w:val="004A47DD"/>
    <w:rsid w:val="004B4259"/>
    <w:rsid w:val="004C7332"/>
    <w:rsid w:val="00552FAA"/>
    <w:rsid w:val="00555479"/>
    <w:rsid w:val="0056318D"/>
    <w:rsid w:val="00593C68"/>
    <w:rsid w:val="006E0289"/>
    <w:rsid w:val="00710B86"/>
    <w:rsid w:val="00782EC7"/>
    <w:rsid w:val="00793225"/>
    <w:rsid w:val="007A45D2"/>
    <w:rsid w:val="007C5550"/>
    <w:rsid w:val="007E3E40"/>
    <w:rsid w:val="00803956"/>
    <w:rsid w:val="0088257A"/>
    <w:rsid w:val="00891933"/>
    <w:rsid w:val="008E608D"/>
    <w:rsid w:val="00924ADB"/>
    <w:rsid w:val="0094250B"/>
    <w:rsid w:val="00942804"/>
    <w:rsid w:val="009E4C17"/>
    <w:rsid w:val="009F563D"/>
    <w:rsid w:val="00A03430"/>
    <w:rsid w:val="00A631E4"/>
    <w:rsid w:val="00AA15F5"/>
    <w:rsid w:val="00AF6297"/>
    <w:rsid w:val="00B44AC5"/>
    <w:rsid w:val="00B91C37"/>
    <w:rsid w:val="00B924C7"/>
    <w:rsid w:val="00BD094F"/>
    <w:rsid w:val="00BF6EFF"/>
    <w:rsid w:val="00C25130"/>
    <w:rsid w:val="00C3622E"/>
    <w:rsid w:val="00C56AFB"/>
    <w:rsid w:val="00C6784E"/>
    <w:rsid w:val="00C77BFE"/>
    <w:rsid w:val="00CC40B1"/>
    <w:rsid w:val="00D0059E"/>
    <w:rsid w:val="00D837CF"/>
    <w:rsid w:val="00E079B2"/>
    <w:rsid w:val="00E67464"/>
    <w:rsid w:val="00F27301"/>
    <w:rsid w:val="00FB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7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547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55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54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胡铁军</dc:creator>
  <cp:keywords/>
  <dc:description/>
  <cp:lastModifiedBy>杨焱</cp:lastModifiedBy>
  <cp:revision>2</cp:revision>
  <dcterms:created xsi:type="dcterms:W3CDTF">2020-01-13T02:37:00Z</dcterms:created>
  <dcterms:modified xsi:type="dcterms:W3CDTF">2020-01-13T02:37:00Z</dcterms:modified>
</cp:coreProperties>
</file>