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B1" w:rsidRPr="00843A05" w:rsidRDefault="00045EB1" w:rsidP="007A1E8B">
      <w:pPr>
        <w:rPr>
          <w:rFonts w:ascii="黑体" w:eastAsia="黑体" w:hAnsi="黑体" w:cs="黑体"/>
          <w:kern w:val="0"/>
          <w:sz w:val="32"/>
          <w:szCs w:val="32"/>
        </w:rPr>
      </w:pPr>
      <w:r w:rsidRPr="00843A05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843A05">
        <w:rPr>
          <w:rFonts w:ascii="黑体" w:eastAsia="黑体" w:hAnsi="黑体" w:cs="黑体"/>
          <w:kern w:val="0"/>
          <w:sz w:val="32"/>
          <w:szCs w:val="32"/>
        </w:rPr>
        <w:t>3</w:t>
      </w:r>
    </w:p>
    <w:p w:rsidR="00045EB1" w:rsidRPr="00F27301" w:rsidRDefault="00045EB1" w:rsidP="00843A05">
      <w:pPr>
        <w:spacing w:line="600" w:lineRule="exact"/>
        <w:jc w:val="center"/>
        <w:outlineLvl w:val="0"/>
        <w:rPr>
          <w:rFonts w:ascii="方正小标宋简体" w:eastAsia="方正小标宋简体" w:hAnsi="方正小标宋简体"/>
          <w:kern w:val="0"/>
          <w:sz w:val="44"/>
          <w:szCs w:val="44"/>
        </w:rPr>
      </w:pPr>
      <w:r w:rsidRPr="00F27301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不良行为记录告知书</w:t>
      </w:r>
    </w:p>
    <w:p w:rsidR="00045EB1" w:rsidRPr="00F27301" w:rsidRDefault="00045EB1" w:rsidP="007A1E8B">
      <w:pPr>
        <w:jc w:val="right"/>
        <w:rPr>
          <w:rFonts w:ascii="仿宋_GB2312" w:eastAsia="仿宋_GB2312" w:hAnsi="宋体"/>
          <w:kern w:val="0"/>
          <w:sz w:val="32"/>
          <w:szCs w:val="32"/>
        </w:rPr>
      </w:pPr>
      <w:r w:rsidRPr="00F27301">
        <w:rPr>
          <w:rFonts w:ascii="仿宋_GB2312" w:eastAsia="仿宋_GB2312" w:hAnsi="宋体" w:cs="仿宋_GB2312"/>
          <w:kern w:val="0"/>
          <w:sz w:val="32"/>
          <w:szCs w:val="32"/>
        </w:rPr>
        <w:t xml:space="preserve">                        </w:t>
      </w:r>
      <w:r w:rsidRPr="00F27301">
        <w:rPr>
          <w:rFonts w:ascii="仿宋_GB2312" w:eastAsia="仿宋_GB2312" w:hAnsi="宋体" w:cs="仿宋_GB2312" w:hint="eastAsia"/>
          <w:kern w:val="0"/>
          <w:sz w:val="32"/>
          <w:szCs w:val="32"/>
        </w:rPr>
        <w:t>编号：（）</w:t>
      </w:r>
    </w:p>
    <w:p w:rsidR="00045EB1" w:rsidRPr="00CA3BDC" w:rsidRDefault="00045EB1" w:rsidP="007A1E8B">
      <w:pPr>
        <w:rPr>
          <w:rFonts w:ascii="仿宋_GB2312" w:eastAsia="仿宋_GB2312" w:hAnsi="宋体"/>
          <w:kern w:val="0"/>
          <w:sz w:val="32"/>
          <w:szCs w:val="32"/>
        </w:rPr>
      </w:pPr>
      <w:r w:rsidRPr="00CA3BDC"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</w:p>
    <w:p w:rsidR="00045EB1" w:rsidRPr="00F27301" w:rsidRDefault="00045EB1" w:rsidP="00843A05">
      <w:pPr>
        <w:ind w:firstLineChars="200" w:firstLine="31680"/>
        <w:rPr>
          <w:rFonts w:ascii="仿宋_GB2312" w:eastAsia="仿宋_GB2312" w:hAnsi="宋体"/>
          <w:kern w:val="0"/>
          <w:sz w:val="32"/>
          <w:szCs w:val="32"/>
        </w:rPr>
      </w:pPr>
      <w:r w:rsidRPr="00F27301">
        <w:rPr>
          <w:rFonts w:ascii="仿宋_GB2312" w:eastAsia="仿宋_GB2312" w:hAnsi="宋体" w:cs="仿宋_GB2312" w:hint="eastAsia"/>
          <w:kern w:val="0"/>
          <w:sz w:val="32"/>
          <w:szCs w:val="32"/>
        </w:rPr>
        <w:t>经调查核实，你单位存在下列不良行为：</w:t>
      </w:r>
    </w:p>
    <w:p w:rsidR="00045EB1" w:rsidRPr="00F27301" w:rsidRDefault="00045EB1" w:rsidP="007A1E8B">
      <w:pPr>
        <w:rPr>
          <w:rFonts w:ascii="仿宋_GB2312" w:eastAsia="仿宋_GB2312" w:hAnsi="宋体"/>
          <w:kern w:val="0"/>
          <w:sz w:val="32"/>
          <w:szCs w:val="32"/>
          <w:u w:val="single"/>
        </w:rPr>
      </w:pPr>
      <w:r w:rsidRPr="00F27301"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                                                </w:t>
      </w:r>
      <w:r w:rsidRPr="00F27301">
        <w:rPr>
          <w:rFonts w:ascii="仿宋_GB2312" w:eastAsia="仿宋_GB2312" w:hAnsi="宋体" w:cs="仿宋_GB2312" w:hint="eastAsia"/>
          <w:kern w:val="0"/>
          <w:sz w:val="32"/>
          <w:szCs w:val="32"/>
          <w:u w:val="single"/>
        </w:rPr>
        <w:t>；</w:t>
      </w:r>
    </w:p>
    <w:p w:rsidR="00045EB1" w:rsidRPr="00F27301" w:rsidRDefault="00045EB1" w:rsidP="007A1E8B">
      <w:pPr>
        <w:rPr>
          <w:rFonts w:ascii="仿宋_GB2312" w:eastAsia="仿宋_GB2312" w:hAnsi="宋体"/>
          <w:kern w:val="0"/>
          <w:sz w:val="32"/>
          <w:szCs w:val="32"/>
          <w:u w:val="single"/>
        </w:rPr>
      </w:pPr>
      <w:r w:rsidRPr="00F27301">
        <w:rPr>
          <w:rFonts w:ascii="仿宋_GB2312" w:eastAsia="仿宋_GB2312" w:hAnsi="宋体" w:cs="仿宋_GB2312"/>
          <w:kern w:val="0"/>
          <w:sz w:val="32"/>
          <w:szCs w:val="32"/>
          <w:u w:val="single"/>
        </w:rPr>
        <w:t xml:space="preserve">                                                  </w:t>
      </w:r>
      <w:r w:rsidRPr="00F27301">
        <w:rPr>
          <w:rFonts w:ascii="仿宋_GB2312" w:eastAsia="仿宋_GB2312" w:hAnsi="宋体" w:cs="仿宋_GB2312" w:hint="eastAsia"/>
          <w:kern w:val="0"/>
          <w:sz w:val="32"/>
          <w:szCs w:val="32"/>
          <w:u w:val="single"/>
        </w:rPr>
        <w:t>；</w:t>
      </w:r>
    </w:p>
    <w:p w:rsidR="00045EB1" w:rsidRPr="00F27301" w:rsidRDefault="00045EB1" w:rsidP="00843A05">
      <w:pPr>
        <w:ind w:firstLineChars="200" w:firstLine="31680"/>
        <w:rPr>
          <w:rFonts w:ascii="仿宋_GB2312" w:eastAsia="仿宋_GB2312" w:hAnsi="宋体"/>
          <w:kern w:val="0"/>
          <w:sz w:val="32"/>
          <w:szCs w:val="32"/>
        </w:rPr>
      </w:pPr>
      <w:r w:rsidRPr="00F27301">
        <w:rPr>
          <w:rFonts w:ascii="仿宋_GB2312" w:eastAsia="仿宋_GB2312" w:hAnsi="宋体" w:cs="仿宋_GB2312" w:hint="eastAsia"/>
          <w:kern w:val="0"/>
          <w:sz w:val="32"/>
          <w:szCs w:val="32"/>
        </w:rPr>
        <w:t>依据《舟山市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港航行业（领域）</w:t>
      </w:r>
      <w:r w:rsidRPr="00F27301">
        <w:rPr>
          <w:rFonts w:ascii="仿宋_GB2312" w:eastAsia="仿宋_GB2312" w:hAnsi="宋体" w:cs="仿宋_GB2312" w:hint="eastAsia"/>
          <w:kern w:val="0"/>
          <w:sz w:val="32"/>
          <w:szCs w:val="32"/>
        </w:rPr>
        <w:t>信用管理办法（试行）》，拟记录你单位不良行为一次，予以扣（）分。</w:t>
      </w:r>
    </w:p>
    <w:p w:rsidR="00045EB1" w:rsidRPr="00F27301" w:rsidRDefault="00045EB1" w:rsidP="00843A05">
      <w:pPr>
        <w:ind w:firstLineChars="200" w:firstLine="31680"/>
        <w:rPr>
          <w:rFonts w:ascii="仿宋_GB2312" w:eastAsia="仿宋_GB2312" w:hAnsi="宋体"/>
          <w:kern w:val="0"/>
          <w:sz w:val="32"/>
          <w:szCs w:val="32"/>
        </w:rPr>
      </w:pPr>
      <w:r w:rsidRPr="00F27301">
        <w:rPr>
          <w:rFonts w:ascii="仿宋_GB2312" w:eastAsia="仿宋_GB2312" w:hAnsi="宋体" w:cs="仿宋_GB2312" w:hint="eastAsia"/>
          <w:kern w:val="0"/>
          <w:sz w:val="32"/>
          <w:szCs w:val="32"/>
        </w:rPr>
        <w:t>你单位收到</w:t>
      </w:r>
      <w:bookmarkStart w:id="0" w:name="_GoBack"/>
      <w:bookmarkEnd w:id="0"/>
      <w:r w:rsidRPr="00F27301">
        <w:rPr>
          <w:rFonts w:ascii="仿宋_GB2312" w:eastAsia="仿宋_GB2312" w:hAnsi="宋体" w:cs="仿宋_GB2312" w:hint="eastAsia"/>
          <w:kern w:val="0"/>
          <w:sz w:val="32"/>
          <w:szCs w:val="32"/>
        </w:rPr>
        <w:t>本告知书后如有异议，可在</w:t>
      </w:r>
      <w:r w:rsidRPr="00F27301"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 w:rsidRPr="00F27301">
        <w:rPr>
          <w:rFonts w:ascii="仿宋_GB2312" w:eastAsia="仿宋_GB2312" w:hAnsi="宋体" w:cs="仿宋_GB2312" w:hint="eastAsia"/>
          <w:kern w:val="0"/>
          <w:sz w:val="32"/>
          <w:szCs w:val="32"/>
        </w:rPr>
        <w:t>个工作日内向我局提出书面异议申请，并就异议内容提供相关证据和资料。逾期则视为认可上述事实。</w:t>
      </w:r>
    </w:p>
    <w:p w:rsidR="00045EB1" w:rsidRPr="00F27301" w:rsidRDefault="00045EB1" w:rsidP="00843A05">
      <w:pPr>
        <w:ind w:firstLineChars="200" w:firstLine="31680"/>
        <w:rPr>
          <w:rFonts w:ascii="仿宋_GB2312" w:eastAsia="仿宋_GB2312" w:hAnsi="宋体"/>
          <w:kern w:val="0"/>
          <w:sz w:val="32"/>
          <w:szCs w:val="32"/>
        </w:rPr>
      </w:pPr>
      <w:r w:rsidRPr="00F27301">
        <w:rPr>
          <w:rFonts w:ascii="仿宋_GB2312" w:eastAsia="仿宋_GB2312" w:hAnsi="宋体" w:cs="仿宋_GB2312" w:hint="eastAsia"/>
          <w:kern w:val="0"/>
          <w:sz w:val="32"/>
          <w:szCs w:val="32"/>
        </w:rPr>
        <w:t>特此告知。</w:t>
      </w:r>
    </w:p>
    <w:p w:rsidR="00045EB1" w:rsidRPr="00F27301" w:rsidRDefault="00045EB1" w:rsidP="007A1E8B">
      <w:pPr>
        <w:ind w:firstLine="640"/>
        <w:rPr>
          <w:rFonts w:ascii="仿宋_GB2312" w:eastAsia="仿宋_GB2312" w:hAnsi="宋体"/>
          <w:kern w:val="0"/>
          <w:sz w:val="32"/>
          <w:szCs w:val="32"/>
        </w:rPr>
      </w:pPr>
    </w:p>
    <w:p w:rsidR="00045EB1" w:rsidRPr="00F27301" w:rsidRDefault="00045EB1" w:rsidP="007A1E8B">
      <w:pPr>
        <w:ind w:firstLine="640"/>
        <w:rPr>
          <w:rFonts w:ascii="仿宋_GB2312" w:eastAsia="仿宋_GB2312" w:hAnsi="宋体"/>
          <w:kern w:val="0"/>
          <w:sz w:val="32"/>
          <w:szCs w:val="32"/>
        </w:rPr>
      </w:pPr>
    </w:p>
    <w:p w:rsidR="00045EB1" w:rsidRPr="00F27301" w:rsidRDefault="00045EB1" w:rsidP="007A1E8B">
      <w:pPr>
        <w:ind w:firstLine="640"/>
        <w:rPr>
          <w:rFonts w:ascii="仿宋_GB2312" w:eastAsia="仿宋_GB2312" w:hAnsi="宋体"/>
          <w:kern w:val="0"/>
          <w:sz w:val="32"/>
          <w:szCs w:val="32"/>
        </w:rPr>
      </w:pPr>
    </w:p>
    <w:p w:rsidR="00045EB1" w:rsidRPr="00F27301" w:rsidRDefault="00045EB1" w:rsidP="007A1E8B">
      <w:pPr>
        <w:ind w:firstLine="640"/>
        <w:jc w:val="right"/>
        <w:rPr>
          <w:rFonts w:ascii="仿宋_GB2312" w:eastAsia="仿宋_GB2312" w:hAnsi="宋体"/>
          <w:kern w:val="0"/>
          <w:sz w:val="32"/>
          <w:szCs w:val="32"/>
        </w:rPr>
      </w:pPr>
      <w:r w:rsidRPr="00F27301">
        <w:rPr>
          <w:rFonts w:ascii="仿宋_GB2312" w:eastAsia="仿宋_GB2312" w:hAnsi="宋体" w:cs="仿宋_GB2312" w:hint="eastAsia"/>
          <w:kern w:val="0"/>
          <w:sz w:val="32"/>
          <w:szCs w:val="32"/>
        </w:rPr>
        <w:t>舟山市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港航和口岸管理局</w:t>
      </w:r>
    </w:p>
    <w:p w:rsidR="00045EB1" w:rsidRPr="00F27301" w:rsidRDefault="00045EB1" w:rsidP="007A1E8B">
      <w:pPr>
        <w:wordWrap w:val="0"/>
        <w:ind w:firstLine="640"/>
        <w:jc w:val="right"/>
        <w:rPr>
          <w:rFonts w:ascii="仿宋_GB2312" w:eastAsia="仿宋_GB2312" w:hAnsi="宋体" w:cs="仿宋_GB2312"/>
          <w:kern w:val="0"/>
          <w:sz w:val="32"/>
          <w:szCs w:val="32"/>
        </w:rPr>
      </w:pPr>
      <w:r w:rsidRPr="00F27301">
        <w:rPr>
          <w:rFonts w:ascii="仿宋_GB2312" w:eastAsia="仿宋_GB2312" w:hAnsi="宋体" w:cs="仿宋_GB2312"/>
          <w:kern w:val="0"/>
          <w:sz w:val="32"/>
          <w:szCs w:val="32"/>
        </w:rPr>
        <w:t>20XX</w:t>
      </w:r>
      <w:r w:rsidRPr="00F27301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Pr="00F27301">
        <w:rPr>
          <w:rFonts w:ascii="仿宋_GB2312" w:eastAsia="仿宋_GB2312" w:hAnsi="宋体" w:cs="仿宋_GB2312"/>
          <w:kern w:val="0"/>
          <w:sz w:val="32"/>
          <w:szCs w:val="32"/>
        </w:rPr>
        <w:t>XX</w:t>
      </w:r>
      <w:r w:rsidRPr="00F27301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Pr="00F27301">
        <w:rPr>
          <w:rFonts w:ascii="仿宋_GB2312" w:eastAsia="仿宋_GB2312" w:hAnsi="宋体" w:cs="仿宋_GB2312"/>
          <w:kern w:val="0"/>
          <w:sz w:val="32"/>
          <w:szCs w:val="32"/>
        </w:rPr>
        <w:t>XX</w:t>
      </w:r>
      <w:r w:rsidRPr="00F27301"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  <w:r w:rsidRPr="00F27301">
        <w:rPr>
          <w:rFonts w:ascii="仿宋_GB2312" w:eastAsia="仿宋_GB2312" w:hAnsi="宋体" w:cs="仿宋_GB2312"/>
          <w:kern w:val="0"/>
          <w:sz w:val="32"/>
          <w:szCs w:val="32"/>
        </w:rPr>
        <w:t xml:space="preserve">   </w:t>
      </w:r>
    </w:p>
    <w:p w:rsidR="00045EB1" w:rsidRPr="00F27301" w:rsidRDefault="00045EB1" w:rsidP="007A1E8B">
      <w:pPr>
        <w:ind w:firstLine="640"/>
        <w:rPr>
          <w:rFonts w:ascii="仿宋_GB2312" w:eastAsia="仿宋_GB2312" w:hAnsi="宋体"/>
          <w:kern w:val="0"/>
          <w:sz w:val="32"/>
          <w:szCs w:val="32"/>
        </w:rPr>
      </w:pPr>
      <w:r w:rsidRPr="00F27301">
        <w:rPr>
          <w:rFonts w:ascii="仿宋_GB2312" w:eastAsia="仿宋_GB2312" w:hAnsi="宋体" w:cs="仿宋_GB2312" w:hint="eastAsia"/>
          <w:kern w:val="0"/>
          <w:sz w:val="32"/>
          <w:szCs w:val="32"/>
        </w:rPr>
        <w:t>签收人：</w:t>
      </w:r>
    </w:p>
    <w:p w:rsidR="00045EB1" w:rsidRPr="00F27301" w:rsidRDefault="00045EB1" w:rsidP="007A1E8B">
      <w:pPr>
        <w:ind w:firstLine="640"/>
        <w:rPr>
          <w:rFonts w:ascii="仿宋_GB2312" w:eastAsia="仿宋_GB2312" w:hAnsi="宋体"/>
          <w:kern w:val="0"/>
          <w:sz w:val="32"/>
          <w:szCs w:val="32"/>
        </w:rPr>
      </w:pPr>
      <w:r w:rsidRPr="00F27301">
        <w:rPr>
          <w:rFonts w:ascii="仿宋_GB2312" w:eastAsia="仿宋_GB2312" w:hAnsi="宋体" w:cs="仿宋_GB2312" w:hint="eastAsia"/>
          <w:kern w:val="0"/>
          <w:sz w:val="32"/>
          <w:szCs w:val="32"/>
        </w:rPr>
        <w:t>送达人：</w:t>
      </w:r>
    </w:p>
    <w:p w:rsidR="00045EB1" w:rsidRPr="00F27301" w:rsidRDefault="00045EB1" w:rsidP="007A1E8B">
      <w:pPr>
        <w:ind w:firstLine="640"/>
        <w:rPr>
          <w:rFonts w:ascii="仿宋_GB2312" w:eastAsia="仿宋_GB2312" w:hAnsi="宋体"/>
          <w:kern w:val="0"/>
          <w:sz w:val="32"/>
          <w:szCs w:val="32"/>
        </w:rPr>
      </w:pPr>
      <w:r w:rsidRPr="00F27301">
        <w:rPr>
          <w:rFonts w:ascii="仿宋_GB2312" w:eastAsia="仿宋_GB2312" w:hAnsi="宋体" w:cs="仿宋_GB2312" w:hint="eastAsia"/>
          <w:kern w:val="0"/>
          <w:sz w:val="32"/>
          <w:szCs w:val="32"/>
        </w:rPr>
        <w:t>签收日期：</w:t>
      </w:r>
    </w:p>
    <w:p w:rsidR="00045EB1" w:rsidRDefault="00045EB1"/>
    <w:sectPr w:rsidR="00045EB1" w:rsidSect="007A4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EB1" w:rsidRDefault="00045EB1" w:rsidP="007A1E8B">
      <w:r>
        <w:separator/>
      </w:r>
    </w:p>
  </w:endnote>
  <w:endnote w:type="continuationSeparator" w:id="1">
    <w:p w:rsidR="00045EB1" w:rsidRDefault="00045EB1" w:rsidP="007A1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EB1" w:rsidRDefault="00045EB1" w:rsidP="007A1E8B">
      <w:r>
        <w:separator/>
      </w:r>
    </w:p>
  </w:footnote>
  <w:footnote w:type="continuationSeparator" w:id="1">
    <w:p w:rsidR="00045EB1" w:rsidRDefault="00045EB1" w:rsidP="007A1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E8B"/>
    <w:rsid w:val="00045EB1"/>
    <w:rsid w:val="000468AA"/>
    <w:rsid w:val="000A2B15"/>
    <w:rsid w:val="0017413E"/>
    <w:rsid w:val="001A6A88"/>
    <w:rsid w:val="001A72D0"/>
    <w:rsid w:val="001E5FFF"/>
    <w:rsid w:val="00282867"/>
    <w:rsid w:val="002E5962"/>
    <w:rsid w:val="00381F56"/>
    <w:rsid w:val="003D0963"/>
    <w:rsid w:val="003E03EA"/>
    <w:rsid w:val="003E6ED0"/>
    <w:rsid w:val="00467FE1"/>
    <w:rsid w:val="004A47DD"/>
    <w:rsid w:val="004B4259"/>
    <w:rsid w:val="004C7332"/>
    <w:rsid w:val="004D3968"/>
    <w:rsid w:val="004E75FA"/>
    <w:rsid w:val="004F2C4A"/>
    <w:rsid w:val="00552FAA"/>
    <w:rsid w:val="0056318D"/>
    <w:rsid w:val="00593C68"/>
    <w:rsid w:val="00597852"/>
    <w:rsid w:val="00693ADD"/>
    <w:rsid w:val="006E0289"/>
    <w:rsid w:val="00710B86"/>
    <w:rsid w:val="00782EC7"/>
    <w:rsid w:val="00793225"/>
    <w:rsid w:val="007A1E8B"/>
    <w:rsid w:val="007A45D2"/>
    <w:rsid w:val="007C5550"/>
    <w:rsid w:val="007E3E40"/>
    <w:rsid w:val="00803956"/>
    <w:rsid w:val="00843A05"/>
    <w:rsid w:val="0088257A"/>
    <w:rsid w:val="00891933"/>
    <w:rsid w:val="008E608D"/>
    <w:rsid w:val="00924ADB"/>
    <w:rsid w:val="00942804"/>
    <w:rsid w:val="009E4C17"/>
    <w:rsid w:val="009F563D"/>
    <w:rsid w:val="00A25410"/>
    <w:rsid w:val="00A631E4"/>
    <w:rsid w:val="00AA15F5"/>
    <w:rsid w:val="00AF6297"/>
    <w:rsid w:val="00B44AC5"/>
    <w:rsid w:val="00B924C7"/>
    <w:rsid w:val="00BD094F"/>
    <w:rsid w:val="00BF6EFF"/>
    <w:rsid w:val="00C25130"/>
    <w:rsid w:val="00C56AFB"/>
    <w:rsid w:val="00C6784E"/>
    <w:rsid w:val="00C77BFE"/>
    <w:rsid w:val="00CA3BDC"/>
    <w:rsid w:val="00CC40B1"/>
    <w:rsid w:val="00CE4EDD"/>
    <w:rsid w:val="00D0059E"/>
    <w:rsid w:val="00D12AAE"/>
    <w:rsid w:val="00D837CF"/>
    <w:rsid w:val="00E67464"/>
    <w:rsid w:val="00F27301"/>
    <w:rsid w:val="00FB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8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1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1E8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A1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1E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49</Words>
  <Characters>284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胡铁军</dc:creator>
  <cp:keywords/>
  <dc:description/>
  <cp:lastModifiedBy>杨焱</cp:lastModifiedBy>
  <cp:revision>2</cp:revision>
  <dcterms:created xsi:type="dcterms:W3CDTF">2020-01-13T02:36:00Z</dcterms:created>
  <dcterms:modified xsi:type="dcterms:W3CDTF">2020-01-13T02:36:00Z</dcterms:modified>
</cp:coreProperties>
</file>